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B6" w:rsidRDefault="008D04B5" w:rsidP="006640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72"/>
          <w:szCs w:val="72"/>
        </w:rPr>
      </w:pPr>
      <w:r w:rsidRPr="006640B6">
        <w:rPr>
          <w:rFonts w:ascii="Comic Sans MS" w:hAnsi="Comic Sans MS" w:cs="ComicSans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647AC" wp14:editId="12A87837">
                <wp:simplePos x="0" y="0"/>
                <wp:positionH relativeFrom="column">
                  <wp:posOffset>179705</wp:posOffset>
                </wp:positionH>
                <wp:positionV relativeFrom="paragraph">
                  <wp:posOffset>-152400</wp:posOffset>
                </wp:positionV>
                <wp:extent cx="3191510" cy="13989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39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CF" w:rsidRPr="001F7569" w:rsidRDefault="002337CF" w:rsidP="008D0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F75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Peer </w:t>
                            </w:r>
                            <w:r w:rsidR="008D04B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Support </w:t>
                            </w:r>
                            <w:r w:rsidRPr="001F75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Hub</w:t>
                            </w:r>
                          </w:p>
                          <w:p w:rsidR="006640B6" w:rsidRPr="002337CF" w:rsidRDefault="006640B6" w:rsidP="008D0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37CF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What’s </w:t>
                            </w:r>
                            <w:proofErr w:type="gramStart"/>
                            <w:r w:rsidRPr="002337CF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On</w:t>
                            </w:r>
                            <w:proofErr w:type="gramEnd"/>
                          </w:p>
                          <w:p w:rsidR="006640B6" w:rsidRPr="006640B6" w:rsidRDefault="006640B6" w:rsidP="008D0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640B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-12pt;width:251.3pt;height:1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qL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" filled="f" stroked="f">
                <v:textbox>
                  <w:txbxContent>
                    <w:p w:rsidR="002337CF" w:rsidRPr="001F7569" w:rsidRDefault="002337CF" w:rsidP="008D04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F756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Peer </w:t>
                      </w:r>
                      <w:r w:rsidR="008D04B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Support </w:t>
                      </w:r>
                      <w:r w:rsidRPr="001F756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Hub</w:t>
                      </w:r>
                    </w:p>
                    <w:p w:rsidR="006640B6" w:rsidRPr="002337CF" w:rsidRDefault="006640B6" w:rsidP="008D04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37CF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What’s </w:t>
                      </w:r>
                      <w:proofErr w:type="gramStart"/>
                      <w:r w:rsidRPr="002337CF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On</w:t>
                      </w:r>
                      <w:proofErr w:type="gramEnd"/>
                    </w:p>
                    <w:p w:rsidR="006640B6" w:rsidRPr="006640B6" w:rsidRDefault="006640B6" w:rsidP="008D04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640B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September 2016</w:t>
                      </w:r>
                    </w:p>
                  </w:txbxContent>
                </v:textbox>
              </v:shape>
            </w:pict>
          </mc:Fallback>
        </mc:AlternateContent>
      </w:r>
      <w:r w:rsidR="004D6BAC" w:rsidRPr="00A832E8">
        <w:rPr>
          <w:rFonts w:ascii="ComicSansMS" w:hAnsi="ComicSansMS" w:cs="ComicSans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0C74" wp14:editId="0FF5742B">
                <wp:simplePos x="0" y="0"/>
                <wp:positionH relativeFrom="column">
                  <wp:posOffset>4003675</wp:posOffset>
                </wp:positionH>
                <wp:positionV relativeFrom="paragraph">
                  <wp:posOffset>-332740</wp:posOffset>
                </wp:positionV>
                <wp:extent cx="2818130" cy="104533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045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8A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</w:rPr>
                            </w:pPr>
                          </w:p>
                          <w:p w:rsidR="006640B6" w:rsidRDefault="006640B6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0B6" w:rsidRDefault="006640B6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0B6" w:rsidRDefault="006640B6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0B6" w:rsidRDefault="006640B6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"/>
                                <w:b/>
                                <w:sz w:val="32"/>
                                <w:szCs w:val="32"/>
                              </w:rPr>
                              <w:t>Peer Support</w:t>
                            </w: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Take a positive step and try out what’s on offer through our Peer Support service</w:t>
                            </w: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All groups are run by Richmond Fellowship volunteers who all have lived experience of mental</w:t>
                            </w: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illness</w:t>
                            </w:r>
                            <w:proofErr w:type="gramEnd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AB118A" w:rsidRPr="00B33C8F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We work in partnership with organisations across the Wakefield district to provide</w:t>
                            </w:r>
                          </w:p>
                          <w:p w:rsidR="00AB118A" w:rsidRPr="00B33C8F" w:rsidRDefault="00AB118A" w:rsidP="004D6BAC">
                            <w:pPr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courses</w:t>
                            </w:r>
                            <w:proofErr w:type="gramEnd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and workshops.</w:t>
                            </w:r>
                          </w:p>
                          <w:p w:rsidR="00AB118A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Bold"/>
                                <w:b/>
                                <w:bCs/>
                                <w:sz w:val="32"/>
                                <w:szCs w:val="32"/>
                              </w:rPr>
                              <w:t>How to join:</w:t>
                            </w:r>
                          </w:p>
                          <w:p w:rsidR="004D6BAC" w:rsidRDefault="004D6BAC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SansMSBold"/>
                                <w:bCs/>
                                <w:sz w:val="24"/>
                                <w:szCs w:val="24"/>
                              </w:rPr>
                              <w:t>Simply fill in a Peer Support Application form…. Our Peer Support Co-ordinator, Caroline, will be in touch to confirm your place</w:t>
                            </w:r>
                          </w:p>
                          <w:p w:rsidR="004D6BAC" w:rsidRDefault="004D6BAC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Bold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D6BAC" w:rsidRPr="004D6BAC" w:rsidRDefault="004D6BAC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SansMSBold"/>
                                <w:b/>
                                <w:bCs/>
                                <w:sz w:val="32"/>
                                <w:szCs w:val="32"/>
                              </w:rPr>
                              <w:t>Contact Us:</w:t>
                            </w:r>
                          </w:p>
                          <w:p w:rsidR="00AB118A" w:rsidRPr="00B33C8F" w:rsidRDefault="00AB118A" w:rsidP="004D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To request a Peer Support Application</w:t>
                            </w:r>
                            <w:r w:rsidR="004D6BAC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, or get in touch about anything else please contact us:</w:t>
                            </w:r>
                          </w:p>
                          <w:p w:rsidR="00AB118A" w:rsidRDefault="00AB118A" w:rsidP="00AB11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AB118A" w:rsidRDefault="00AB118A" w:rsidP="004D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4D6BAC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  <w:u w:val="single"/>
                              </w:rPr>
                              <w:t>Telephone</w:t>
                            </w:r>
                            <w:r w:rsidR="007C5D38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28087E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01924339157</w:t>
                            </w:r>
                          </w:p>
                          <w:p w:rsidR="007C5D38" w:rsidRPr="00B33C8F" w:rsidRDefault="007C5D38" w:rsidP="004D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AB118A" w:rsidRDefault="00AB118A" w:rsidP="004D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7C5D38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  <w:u w:val="single"/>
                              </w:rPr>
                              <w:t>Email</w:t>
                            </w:r>
                            <w:r w:rsidR="004D6BAC" w:rsidRPr="007C5D38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4D6BAC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D6BAC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Wakefield.Support@Richmon</w:t>
                            </w:r>
                            <w:proofErr w:type="spellEnd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5D38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dFellowship.org.uk</w:t>
                            </w: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Wakefieldsupport</w:t>
                            </w:r>
                            <w:proofErr w:type="spellEnd"/>
                          </w:p>
                          <w:p w:rsidR="007C5D38" w:rsidRPr="00B33C8F" w:rsidRDefault="007C5D38" w:rsidP="004D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AB118A" w:rsidRPr="00B33C8F" w:rsidRDefault="00AB118A" w:rsidP="00AB118A">
                            <w:pPr>
                              <w:jc w:val="center"/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</w:pPr>
                            <w:r w:rsidRPr="007C5D38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  <w:u w:val="single"/>
                              </w:rPr>
                              <w:t>Write:</w:t>
                            </w:r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 xml:space="preserve"> Richmond Fellowship. The Gaslight, Lower </w:t>
                            </w:r>
                            <w:proofErr w:type="spellStart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Warrengate</w:t>
                            </w:r>
                            <w:proofErr w:type="spellEnd"/>
                            <w:r w:rsidRPr="00B33C8F">
                              <w:rPr>
                                <w:rFonts w:ascii="Comic Sans MS" w:hAnsi="Comic Sans MS" w:cs="ComicSansMS"/>
                                <w:sz w:val="24"/>
                                <w:szCs w:val="24"/>
                              </w:rPr>
                              <w:t>, Wakefield, WF1 1SA</w:t>
                            </w:r>
                          </w:p>
                          <w:p w:rsidR="00AB118A" w:rsidRPr="00B33C8F" w:rsidRDefault="00AB118A" w:rsidP="00AB118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25pt;margin-top:-26.2pt;width:221.9pt;height:8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" filled="f" stroked="f">
                <v:textbox>
                  <w:txbxContent>
                    <w:p w:rsidR="00AB118A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</w:rPr>
                      </w:pPr>
                    </w:p>
                    <w:p w:rsidR="006640B6" w:rsidRDefault="006640B6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</w:pPr>
                    </w:p>
                    <w:p w:rsidR="006640B6" w:rsidRDefault="006640B6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</w:pPr>
                    </w:p>
                    <w:p w:rsidR="006640B6" w:rsidRDefault="006640B6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</w:pPr>
                    </w:p>
                    <w:p w:rsidR="006640B6" w:rsidRDefault="006640B6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</w:pP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</w:pPr>
                      <w:r w:rsidRPr="00B33C8F">
                        <w:rPr>
                          <w:rFonts w:ascii="Comic Sans MS" w:hAnsi="Comic Sans MS" w:cs="ComicSansMS"/>
                          <w:b/>
                          <w:sz w:val="32"/>
                          <w:szCs w:val="32"/>
                        </w:rPr>
                        <w:t>Peer Support</w:t>
                      </w: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b/>
                          <w:sz w:val="24"/>
                          <w:szCs w:val="24"/>
                        </w:rPr>
                      </w:pP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Take a positive step and try out what’s on offer through our Peer Support service</w:t>
                      </w: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All groups are run by Richmond Fellowship volunteers who all have lived experience of mental</w:t>
                      </w: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proofErr w:type="gramStart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illness</w:t>
                      </w:r>
                      <w:proofErr w:type="gramEnd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.</w:t>
                      </w: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</w:p>
                    <w:p w:rsidR="00AB118A" w:rsidRPr="00B33C8F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We work in partnership with organisations across the Wakefield district to provide</w:t>
                      </w:r>
                    </w:p>
                    <w:p w:rsidR="00AB118A" w:rsidRPr="00B33C8F" w:rsidRDefault="00AB118A" w:rsidP="004D6BAC">
                      <w:pPr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proofErr w:type="gramStart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courses</w:t>
                      </w:r>
                      <w:proofErr w:type="gramEnd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and workshops.</w:t>
                      </w:r>
                    </w:p>
                    <w:p w:rsidR="00AB118A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Bold"/>
                          <w:b/>
                          <w:bCs/>
                          <w:sz w:val="32"/>
                          <w:szCs w:val="32"/>
                        </w:rPr>
                      </w:pPr>
                      <w:r w:rsidRPr="00B33C8F">
                        <w:rPr>
                          <w:rFonts w:ascii="Comic Sans MS" w:hAnsi="Comic Sans MS" w:cs="ComicSansMSBold"/>
                          <w:b/>
                          <w:bCs/>
                          <w:sz w:val="32"/>
                          <w:szCs w:val="32"/>
                        </w:rPr>
                        <w:t>How to join:</w:t>
                      </w:r>
                    </w:p>
                    <w:p w:rsidR="004D6BAC" w:rsidRDefault="004D6BAC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SansMSBold"/>
                          <w:bCs/>
                          <w:sz w:val="24"/>
                          <w:szCs w:val="24"/>
                        </w:rPr>
                        <w:t>Simply fill in a Peer Support Application form…. Our Peer Support Co-ordinator, Caroline, will be in touch to confirm your place</w:t>
                      </w:r>
                    </w:p>
                    <w:p w:rsidR="004D6BAC" w:rsidRDefault="004D6BAC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Bold"/>
                          <w:bCs/>
                          <w:sz w:val="24"/>
                          <w:szCs w:val="24"/>
                        </w:rPr>
                      </w:pPr>
                    </w:p>
                    <w:p w:rsidR="004D6BAC" w:rsidRPr="004D6BAC" w:rsidRDefault="004D6BAC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SansMSBold"/>
                          <w:b/>
                          <w:bCs/>
                          <w:sz w:val="32"/>
                          <w:szCs w:val="32"/>
                        </w:rPr>
                        <w:t>Contact Us:</w:t>
                      </w:r>
                    </w:p>
                    <w:p w:rsidR="00AB118A" w:rsidRPr="00B33C8F" w:rsidRDefault="00AB118A" w:rsidP="004D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To request a Peer Support Application</w:t>
                      </w:r>
                      <w:r w:rsidR="004D6BAC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, or get in touch about anything else please contact us:</w:t>
                      </w:r>
                    </w:p>
                    <w:p w:rsidR="00AB118A" w:rsidRDefault="00AB118A" w:rsidP="00AB11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</w:p>
                    <w:p w:rsidR="00AB118A" w:rsidRDefault="00AB118A" w:rsidP="004D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4D6BAC">
                        <w:rPr>
                          <w:rFonts w:ascii="Comic Sans MS" w:hAnsi="Comic Sans MS" w:cs="ComicSansMS"/>
                          <w:sz w:val="24"/>
                          <w:szCs w:val="24"/>
                          <w:u w:val="single"/>
                        </w:rPr>
                        <w:t>Telephone</w:t>
                      </w:r>
                      <w:r w:rsidR="007C5D38">
                        <w:rPr>
                          <w:rFonts w:ascii="Comic Sans MS" w:hAnsi="Comic Sans MS" w:cs="ComicSans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28087E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01924339157</w:t>
                      </w:r>
                    </w:p>
                    <w:p w:rsidR="007C5D38" w:rsidRPr="00B33C8F" w:rsidRDefault="007C5D38" w:rsidP="004D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</w:p>
                    <w:p w:rsidR="00AB118A" w:rsidRDefault="00AB118A" w:rsidP="004D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7C5D38">
                        <w:rPr>
                          <w:rFonts w:ascii="Comic Sans MS" w:hAnsi="Comic Sans MS" w:cs="ComicSansMS"/>
                          <w:sz w:val="24"/>
                          <w:szCs w:val="24"/>
                          <w:u w:val="single"/>
                        </w:rPr>
                        <w:t>Email</w:t>
                      </w:r>
                      <w:r w:rsidR="004D6BAC" w:rsidRPr="007C5D38">
                        <w:rPr>
                          <w:rFonts w:ascii="Comic Sans MS" w:hAnsi="Comic Sans MS" w:cs="ComicSans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4D6BAC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D6BAC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Wakefield.Support@Richmon</w:t>
                      </w:r>
                      <w:proofErr w:type="spellEnd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5D38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dFellowship.org.uk</w:t>
                      </w: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Wakefieldsupport</w:t>
                      </w:r>
                      <w:proofErr w:type="spellEnd"/>
                    </w:p>
                    <w:p w:rsidR="007C5D38" w:rsidRPr="00B33C8F" w:rsidRDefault="007C5D38" w:rsidP="004D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</w:p>
                    <w:p w:rsidR="00AB118A" w:rsidRPr="00B33C8F" w:rsidRDefault="00AB118A" w:rsidP="00AB118A">
                      <w:pPr>
                        <w:jc w:val="center"/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</w:pPr>
                      <w:r w:rsidRPr="007C5D38">
                        <w:rPr>
                          <w:rFonts w:ascii="Comic Sans MS" w:hAnsi="Comic Sans MS" w:cs="ComicSansMS"/>
                          <w:sz w:val="24"/>
                          <w:szCs w:val="24"/>
                          <w:u w:val="single"/>
                        </w:rPr>
                        <w:t>Write:</w:t>
                      </w:r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 xml:space="preserve"> Richmond Fellowship. The Gaslight, Lower </w:t>
                      </w:r>
                      <w:proofErr w:type="spellStart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Warrengate</w:t>
                      </w:r>
                      <w:proofErr w:type="spellEnd"/>
                      <w:r w:rsidRPr="00B33C8F">
                        <w:rPr>
                          <w:rFonts w:ascii="Comic Sans MS" w:hAnsi="Comic Sans MS" w:cs="ComicSansMS"/>
                          <w:sz w:val="24"/>
                          <w:szCs w:val="24"/>
                        </w:rPr>
                        <w:t>, Wakefield, WF1 1SA</w:t>
                      </w:r>
                    </w:p>
                    <w:p w:rsidR="00AB118A" w:rsidRPr="00B33C8F" w:rsidRDefault="00AB118A" w:rsidP="00AB118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9CA5C9" wp14:editId="7790F731">
                <wp:simplePos x="0" y="0"/>
                <wp:positionH relativeFrom="column">
                  <wp:posOffset>3907562</wp:posOffset>
                </wp:positionH>
                <wp:positionV relativeFrom="paragraph">
                  <wp:posOffset>-335160</wp:posOffset>
                </wp:positionV>
                <wp:extent cx="2915285" cy="1036637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10366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7.7pt;margin-top:-26.4pt;width:229.55pt;height:8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" fillcolor="#fbd4b4 [1305]" stroked="f" strokeweight="2pt"/>
            </w:pict>
          </mc:Fallback>
        </mc:AlternateContent>
      </w:r>
      <w:r w:rsidR="006640B6"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 wp14:anchorId="0F681794" wp14:editId="275D3726">
            <wp:simplePos x="0" y="0"/>
            <wp:positionH relativeFrom="column">
              <wp:posOffset>4396298</wp:posOffset>
            </wp:positionH>
            <wp:positionV relativeFrom="paragraph">
              <wp:posOffset>-25400</wp:posOffset>
            </wp:positionV>
            <wp:extent cx="1961106" cy="828136"/>
            <wp:effectExtent l="0" t="0" r="1270" b="0"/>
            <wp:wrapNone/>
            <wp:docPr id="14" name="irc_mi" descr="http://www.richmondfellowship.org.uk/wp-content/uploads/2014/09/richemond-fellowship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chmondfellowship.org.uk/wp-content/uploads/2014/09/richemond-fellowship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6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8A" w:rsidRPr="00B33C8F" w:rsidRDefault="00AB118A" w:rsidP="00AB11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 w:val="72"/>
          <w:szCs w:val="72"/>
        </w:rPr>
      </w:pPr>
    </w:p>
    <w:p w:rsidR="00AB118A" w:rsidRDefault="008D0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2AB50D" wp14:editId="5670ABC2">
                <wp:simplePos x="0" y="0"/>
                <wp:positionH relativeFrom="column">
                  <wp:posOffset>-290945</wp:posOffset>
                </wp:positionH>
                <wp:positionV relativeFrom="paragraph">
                  <wp:posOffset>41738</wp:posOffset>
                </wp:positionV>
                <wp:extent cx="4105275" cy="4114684"/>
                <wp:effectExtent l="0" t="0" r="9525" b="6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11468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2.9pt;margin-top:3.3pt;width:323.25pt;height:3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" fillcolor="#b6dde8 [1304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EEF1E" wp14:editId="392846A3">
                <wp:simplePos x="0" y="0"/>
                <wp:positionH relativeFrom="column">
                  <wp:posOffset>-180109</wp:posOffset>
                </wp:positionH>
                <wp:positionV relativeFrom="paragraph">
                  <wp:posOffset>55591</wp:posOffset>
                </wp:positionV>
                <wp:extent cx="3857625" cy="410094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100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B5" w:rsidRDefault="008D04B5" w:rsidP="008D04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Game On!</w:t>
                            </w:r>
                          </w:p>
                          <w:p w:rsidR="008D04B5" w:rsidRDefault="0000124B" w:rsidP="008D04B5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Relaxed and fun social interest group based around games including KerPlunk, Monopoly, Scrabble, Guess Who, Chess, Card Games, and more…</w:t>
                            </w:r>
                          </w:p>
                          <w:p w:rsidR="0048574B" w:rsidRPr="008D04B5" w:rsidRDefault="0000124B" w:rsidP="008D04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124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Every Tuesday 10.30 to 12.30, </w:t>
                            </w:r>
                          </w:p>
                          <w:p w:rsidR="0000124B" w:rsidRDefault="0048574B" w:rsidP="008D04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="0000124B" w:rsidRPr="0000124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Gaslight, Wakefield</w:t>
                            </w:r>
                          </w:p>
                          <w:p w:rsidR="00876FD4" w:rsidRDefault="00876FD4" w:rsidP="004D6BA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76FD4" w:rsidRDefault="00876FD4" w:rsidP="004D6BA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76FD4" w:rsidRDefault="00876FD4" w:rsidP="00876F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Come and have a go at crafting something from a range of craft materials including knitting, crochet, paper crafts, card making, jewellery making, sewing, and allsorts</w:t>
                            </w:r>
                          </w:p>
                          <w:p w:rsidR="00876FD4" w:rsidRPr="00876FD4" w:rsidRDefault="00876FD4" w:rsidP="00876F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76FD4" w:rsidRDefault="00876FD4" w:rsidP="00876F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Every Friday 11am to 1.00pm</w:t>
                            </w:r>
                          </w:p>
                          <w:p w:rsidR="00876FD4" w:rsidRPr="004D6BAC" w:rsidRDefault="00876FD4" w:rsidP="00876F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D6BA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The Gaslight, Wakefield</w:t>
                            </w:r>
                          </w:p>
                          <w:p w:rsidR="00876FD4" w:rsidRPr="0000124B" w:rsidRDefault="00876FD4" w:rsidP="004D6BA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2pt;margin-top:4.4pt;width:303.75pt;height:3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" filled="f" stroked="f">
                <v:textbox>
                  <w:txbxContent>
                    <w:p w:rsidR="008D04B5" w:rsidRDefault="008D04B5" w:rsidP="008D04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Game On!</w:t>
                      </w:r>
                    </w:p>
                    <w:p w:rsidR="008D04B5" w:rsidRDefault="0000124B" w:rsidP="008D04B5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Relaxed and fun social interest group based around games including KerPlunk, Monopoly, Scrabble, Guess Who, Chess, Card Games, and more…</w:t>
                      </w:r>
                    </w:p>
                    <w:p w:rsidR="0048574B" w:rsidRPr="008D04B5" w:rsidRDefault="0000124B" w:rsidP="008D04B5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00124B"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t xml:space="preserve">Every Tuesday 10.30 to 12.30, </w:t>
                      </w:r>
                    </w:p>
                    <w:p w:rsidR="0000124B" w:rsidRDefault="0048574B" w:rsidP="008D04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="0000124B" w:rsidRPr="0000124B"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t>Gaslight, Wakefield</w:t>
                      </w:r>
                    </w:p>
                    <w:p w:rsidR="00876FD4" w:rsidRDefault="00876FD4" w:rsidP="004D6BAC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76FD4" w:rsidRDefault="00876FD4" w:rsidP="004D6BAC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76FD4" w:rsidRDefault="00876FD4" w:rsidP="00876F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Come and have a go at crafting something from a range of craft materials including knitting, crochet, paper crafts, card making, jewellery making, sewing, and allsorts</w:t>
                      </w:r>
                    </w:p>
                    <w:p w:rsidR="00876FD4" w:rsidRPr="00876FD4" w:rsidRDefault="00876FD4" w:rsidP="00876FD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76FD4" w:rsidRDefault="00876FD4" w:rsidP="00876F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Every Friday 11am to 1.00pm</w:t>
                      </w:r>
                    </w:p>
                    <w:p w:rsidR="00876FD4" w:rsidRPr="004D6BAC" w:rsidRDefault="00876FD4" w:rsidP="00876FD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4D6BA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The Gaslight, Wakefield</w:t>
                      </w:r>
                    </w:p>
                    <w:p w:rsidR="00876FD4" w:rsidRPr="0000124B" w:rsidRDefault="00876FD4" w:rsidP="004D6BAC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18A" w:rsidRPr="00AB118A" w:rsidRDefault="00AB118A" w:rsidP="00AB118A"/>
    <w:p w:rsidR="00AB118A" w:rsidRPr="00AB118A" w:rsidRDefault="00AB118A" w:rsidP="00AB118A"/>
    <w:p w:rsidR="00AB118A" w:rsidRPr="00AB118A" w:rsidRDefault="00AB118A" w:rsidP="00AB118A"/>
    <w:p w:rsidR="00AB118A" w:rsidRPr="00AB118A" w:rsidRDefault="00AB118A" w:rsidP="00AB118A"/>
    <w:p w:rsidR="00AB118A" w:rsidRDefault="00AB118A" w:rsidP="00AB118A"/>
    <w:p w:rsidR="0000124B" w:rsidRDefault="008D04B5" w:rsidP="00AB11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EE6D2" wp14:editId="4BC9EBD1">
                <wp:simplePos x="0" y="0"/>
                <wp:positionH relativeFrom="column">
                  <wp:posOffset>-182245</wp:posOffset>
                </wp:positionH>
                <wp:positionV relativeFrom="paragraph">
                  <wp:posOffset>124460</wp:posOffset>
                </wp:positionV>
                <wp:extent cx="385762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58" w:rsidRPr="00497987" w:rsidRDefault="0028087E" w:rsidP="00AB11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Allsorts Craft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35pt;margin-top:9.8pt;width:30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" filled="f" stroked="f">
                <v:textbox>
                  <w:txbxContent>
                    <w:p w:rsidR="00762058" w:rsidRPr="00497987" w:rsidRDefault="0028087E" w:rsidP="00AB118A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Allsorts Craft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AB118A" w:rsidRDefault="00AB118A" w:rsidP="00AB118A">
      <w:pPr>
        <w:tabs>
          <w:tab w:val="left" w:pos="3288"/>
        </w:tabs>
      </w:pPr>
      <w:r>
        <w:tab/>
      </w:r>
    </w:p>
    <w:p w:rsidR="00AB118A" w:rsidRPr="00AB118A" w:rsidRDefault="00AB118A" w:rsidP="00AB118A"/>
    <w:p w:rsidR="00AB118A" w:rsidRPr="00AB118A" w:rsidRDefault="00AB118A" w:rsidP="00AB118A"/>
    <w:p w:rsidR="00AB118A" w:rsidRPr="00AB118A" w:rsidRDefault="00AB118A" w:rsidP="00AB118A"/>
    <w:p w:rsidR="00AB118A" w:rsidRPr="00AB118A" w:rsidRDefault="00AB118A" w:rsidP="00AB118A"/>
    <w:p w:rsidR="00AB118A" w:rsidRDefault="00AB118A" w:rsidP="00AB118A"/>
    <w:p w:rsidR="00576953" w:rsidRPr="00AB118A" w:rsidRDefault="00474469" w:rsidP="00AB118A">
      <w:pPr>
        <w:tabs>
          <w:tab w:val="left" w:pos="130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6B0C4" wp14:editId="6E883CE5">
                <wp:simplePos x="0" y="0"/>
                <wp:positionH relativeFrom="column">
                  <wp:posOffset>2879279</wp:posOffset>
                </wp:positionH>
                <wp:positionV relativeFrom="paragraph">
                  <wp:posOffset>1747560</wp:posOffset>
                </wp:positionV>
                <wp:extent cx="1054100" cy="567690"/>
                <wp:effectExtent l="0" t="152400" r="0" b="1562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6356">
                          <a:off x="0" y="0"/>
                          <a:ext cx="10541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69" w:rsidRPr="00414FED" w:rsidRDefault="00474469" w:rsidP="00474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4FE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Registering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7pt;margin-top:137.6pt;width:83pt;height:44.7pt;rotation:156888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" filled="f" stroked="f">
                <v:textbox>
                  <w:txbxContent>
                    <w:p w:rsidR="00474469" w:rsidRPr="00414FED" w:rsidRDefault="00474469" w:rsidP="0047446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14FE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Registering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F8FDA0" wp14:editId="3F26CB5A">
                <wp:simplePos x="0" y="0"/>
                <wp:positionH relativeFrom="column">
                  <wp:posOffset>2684427</wp:posOffset>
                </wp:positionH>
                <wp:positionV relativeFrom="paragraph">
                  <wp:posOffset>1518079</wp:posOffset>
                </wp:positionV>
                <wp:extent cx="1377315" cy="912495"/>
                <wp:effectExtent l="38100" t="57150" r="32385" b="59055"/>
                <wp:wrapNone/>
                <wp:docPr id="15" name="6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856">
                          <a:off x="0" y="0"/>
                          <a:ext cx="1377315" cy="91249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5" o:spid="_x0000_s1026" style="position:absolute;margin-left:211.35pt;margin-top:119.55pt;width:108.45pt;height:71.85pt;rotation:1636058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315,91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" path="m,228124r459101,-4l688658,,918214,228120r459101,4l1147770,456248r229545,228123l918214,684375,688658,912495,459101,684375,,684371,229545,456248,,228124xe" fillcolor="yellow" stroked="f" strokeweight="2pt">
                <v:path arrowok="t" o:connecttype="custom" o:connectlocs="0,228124;459101,228120;688658,0;918214,228120;1377315,228124;1147770,456248;1377315,684371;918214,684375;688658,912495;459101,684375;0,684371;229545,456248;0,22812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540892" wp14:editId="08D9B0D2">
                <wp:simplePos x="0" y="0"/>
                <wp:positionH relativeFrom="column">
                  <wp:posOffset>2693670</wp:posOffset>
                </wp:positionH>
                <wp:positionV relativeFrom="paragraph">
                  <wp:posOffset>85090</wp:posOffset>
                </wp:positionV>
                <wp:extent cx="1377315" cy="912495"/>
                <wp:effectExtent l="38100" t="57150" r="32385" b="59055"/>
                <wp:wrapNone/>
                <wp:docPr id="12" name="6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856">
                          <a:off x="0" y="0"/>
                          <a:ext cx="1377315" cy="91249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2" o:spid="_x0000_s1026" style="position:absolute;margin-left:212.1pt;margin-top:6.7pt;width:108.45pt;height:71.85pt;rotation:1636058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315,91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" path="m,228124r459101,-4l688658,,918214,228120r459101,4l1147770,456248r229545,228123l918214,684375,688658,912495,459101,684375,,684371,229545,456248,,228124xe" fillcolor="yellow" stroked="f" strokeweight="2pt">
                <v:path arrowok="t" o:connecttype="custom" o:connectlocs="0,228124;459101,228120;688658,0;918214,228120;1377315,228124;1147770,456248;1377315,684371;918214,684375;688658,912495;459101,684375;0,684371;229545,456248;0,22812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10B5C" wp14:editId="7FFD7C32">
                <wp:simplePos x="0" y="0"/>
                <wp:positionH relativeFrom="column">
                  <wp:posOffset>2882900</wp:posOffset>
                </wp:positionH>
                <wp:positionV relativeFrom="paragraph">
                  <wp:posOffset>284480</wp:posOffset>
                </wp:positionV>
                <wp:extent cx="1054100" cy="567690"/>
                <wp:effectExtent l="0" t="152400" r="0" b="1562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6356">
                          <a:off x="0" y="0"/>
                          <a:ext cx="10541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ED" w:rsidRPr="00414FED" w:rsidRDefault="00414FED" w:rsidP="00414F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4FE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Registering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7pt;margin-top:22.4pt;width:83pt;height:44.7pt;rotation:156888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" filled="f" stroked="f">
                <v:textbox>
                  <w:txbxContent>
                    <w:p w:rsidR="00414FED" w:rsidRPr="00414FED" w:rsidRDefault="00414FED" w:rsidP="00414FE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14FE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Registering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277B6" wp14:editId="20074A2D">
                <wp:simplePos x="0" y="0"/>
                <wp:positionH relativeFrom="column">
                  <wp:posOffset>-193964</wp:posOffset>
                </wp:positionH>
                <wp:positionV relativeFrom="paragraph">
                  <wp:posOffset>1840229</wp:posOffset>
                </wp:positionV>
                <wp:extent cx="3922395" cy="199505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99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B5" w:rsidRDefault="008D04B5" w:rsidP="008D04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5F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Independent Living</w:t>
                            </w:r>
                          </w:p>
                          <w:p w:rsidR="00F85F71" w:rsidRDefault="00F85F71" w:rsidP="008D04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F85F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ailored to learner need covering confidence building, budgeting, personal hygiene, travel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and more</w:t>
                            </w:r>
                            <w:r w:rsidR="004744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474469" w:rsidRDefault="00474469" w:rsidP="008D04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Starts 22</w:t>
                            </w:r>
                            <w:r w:rsidRPr="0047446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September, 1pm to 3pm</w:t>
                            </w:r>
                          </w:p>
                          <w:p w:rsidR="00474469" w:rsidRPr="00474469" w:rsidRDefault="00474469" w:rsidP="008D04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The Gaslight, Wakefield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25pt;margin-top:144.9pt;width:308.85pt;height:15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" filled="f" stroked="f">
                <v:textbox>
                  <w:txbxContent>
                    <w:p w:rsidR="008D04B5" w:rsidRDefault="008D04B5" w:rsidP="008D04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5F71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Independent Living</w:t>
                      </w:r>
                    </w:p>
                    <w:p w:rsidR="00F85F71" w:rsidRDefault="00F85F71" w:rsidP="008D04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F85F71">
                        <w:rPr>
                          <w:rFonts w:ascii="Comic Sans MS" w:hAnsi="Comic Sans MS"/>
                          <w:sz w:val="24"/>
                          <w:szCs w:val="24"/>
                        </w:rPr>
                        <w:t>ailored to learner need covering confidence building, budgeting, personal hygiene, travel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and more</w:t>
                      </w:r>
                      <w:r w:rsidR="00474469">
                        <w:rPr>
                          <w:rFonts w:ascii="Comic Sans MS" w:hAnsi="Comic Sans MS"/>
                          <w:sz w:val="24"/>
                          <w:szCs w:val="24"/>
                        </w:rPr>
                        <w:t>...</w:t>
                      </w:r>
                    </w:p>
                    <w:p w:rsidR="00474469" w:rsidRDefault="00474469" w:rsidP="008D04B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Starts 22</w:t>
                      </w:r>
                      <w:r w:rsidRPr="00474469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September, 1pm to 3pm</w:t>
                      </w:r>
                    </w:p>
                    <w:p w:rsidR="00474469" w:rsidRPr="00474469" w:rsidRDefault="00474469" w:rsidP="008D04B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The Gaslight, Wakefield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B557A5" wp14:editId="11F030BB">
                <wp:simplePos x="0" y="0"/>
                <wp:positionH relativeFrom="column">
                  <wp:posOffset>-291465</wp:posOffset>
                </wp:positionH>
                <wp:positionV relativeFrom="paragraph">
                  <wp:posOffset>1770900</wp:posOffset>
                </wp:positionV>
                <wp:extent cx="4105275" cy="2146935"/>
                <wp:effectExtent l="0" t="0" r="9525" b="57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1469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2.95pt;margin-top:139.45pt;width:323.25pt;height:16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" fillcolor="#d6e3bc [1302]" stroked="f" strokeweight="2pt"/>
            </w:pict>
          </mc:Fallback>
        </mc:AlternateContent>
      </w:r>
      <w:r w:rsidR="008D04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A3CF7" wp14:editId="4051B110">
                <wp:simplePos x="0" y="0"/>
                <wp:positionH relativeFrom="column">
                  <wp:posOffset>-291465</wp:posOffset>
                </wp:positionH>
                <wp:positionV relativeFrom="paragraph">
                  <wp:posOffset>93980</wp:posOffset>
                </wp:positionV>
                <wp:extent cx="4049395" cy="1468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46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F8" w:rsidRDefault="00876FD4" w:rsidP="00BC38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6FD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Computers </w:t>
                            </w:r>
                            <w:r w:rsidR="00BC38F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Basics</w:t>
                            </w:r>
                          </w:p>
                          <w:p w:rsidR="008D04B5" w:rsidRDefault="00414FED" w:rsidP="00414F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5 week course for </w:t>
                            </w:r>
                            <w:r w:rsidR="008D04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beginners</w:t>
                            </w:r>
                          </w:p>
                          <w:p w:rsidR="00414FED" w:rsidRPr="008D04B5" w:rsidRDefault="00414FED" w:rsidP="008D04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04B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Starts 21</w:t>
                            </w:r>
                            <w:r w:rsidRPr="008D04B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D04B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September, 1.00pm to 3.30pm</w:t>
                            </w:r>
                          </w:p>
                          <w:p w:rsidR="00414FED" w:rsidRPr="008D04B5" w:rsidRDefault="00414FED" w:rsidP="008D04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04B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The Gaslight, Wakefield</w:t>
                            </w:r>
                          </w:p>
                          <w:p w:rsidR="00414FED" w:rsidRDefault="00414FED" w:rsidP="00414F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14FED" w:rsidRPr="00414FED" w:rsidRDefault="00414FED" w:rsidP="00414F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95pt;margin-top:7.4pt;width:318.85pt;height:1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" filled="f" stroked="f">
                <v:textbox>
                  <w:txbxContent>
                    <w:p w:rsidR="00BC38F8" w:rsidRDefault="00876FD4" w:rsidP="00BC38F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6FD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Computers </w:t>
                      </w:r>
                      <w:r w:rsidR="00BC38F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Basics</w:t>
                      </w:r>
                    </w:p>
                    <w:p w:rsidR="008D04B5" w:rsidRDefault="00414FED" w:rsidP="00414F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5 week course for </w:t>
                      </w:r>
                      <w:r w:rsidR="008D04B5">
                        <w:rPr>
                          <w:rFonts w:ascii="Comic Sans MS" w:hAnsi="Comic Sans MS"/>
                          <w:sz w:val="24"/>
                          <w:szCs w:val="24"/>
                        </w:rPr>
                        <w:t>beginners</w:t>
                      </w:r>
                    </w:p>
                    <w:p w:rsidR="00414FED" w:rsidRPr="008D04B5" w:rsidRDefault="00414FED" w:rsidP="008D04B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D04B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Starts 21</w:t>
                      </w:r>
                      <w:r w:rsidRPr="008D04B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D04B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September, 1.00pm to 3.30pm</w:t>
                      </w:r>
                    </w:p>
                    <w:p w:rsidR="00414FED" w:rsidRPr="008D04B5" w:rsidRDefault="00414FED" w:rsidP="008D04B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D04B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The Gaslight, Wakefield</w:t>
                      </w:r>
                    </w:p>
                    <w:p w:rsidR="00414FED" w:rsidRDefault="00414FED" w:rsidP="00414F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14FED" w:rsidRPr="00414FED" w:rsidRDefault="00414FED" w:rsidP="00414FE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4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028AC8" wp14:editId="1192D793">
                <wp:simplePos x="0" y="0"/>
                <wp:positionH relativeFrom="column">
                  <wp:posOffset>-290945</wp:posOffset>
                </wp:positionH>
                <wp:positionV relativeFrom="paragraph">
                  <wp:posOffset>39139</wp:posOffset>
                </wp:positionV>
                <wp:extent cx="4105275" cy="1620982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6209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2.9pt;margin-top:3.1pt;width:323.25pt;height:12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" fillcolor="#ccc0d9 [1303]" stroked="f" strokeweight="2pt"/>
            </w:pict>
          </mc:Fallback>
        </mc:AlternateContent>
      </w:r>
      <w:r w:rsidR="008D04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4EFBA" wp14:editId="404D9DCB">
                <wp:simplePos x="0" y="0"/>
                <wp:positionH relativeFrom="column">
                  <wp:posOffset>-290599</wp:posOffset>
                </wp:positionH>
                <wp:positionV relativeFrom="paragraph">
                  <wp:posOffset>3947910</wp:posOffset>
                </wp:positionV>
                <wp:extent cx="4019550" cy="595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9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AC" w:rsidRPr="004D6BAC" w:rsidRDefault="004D6BAC" w:rsidP="008D04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D6BA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Don’t see anything you’re interested in? Get in touch and let us know</w:t>
                            </w:r>
                          </w:p>
                          <w:p w:rsidR="004D6BAC" w:rsidRDefault="004D6BAC" w:rsidP="00AB118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6BAC" w:rsidRDefault="004D6BAC" w:rsidP="00AB118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D6BAC" w:rsidRPr="005073DC" w:rsidRDefault="004D6BAC" w:rsidP="00AB118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9pt;margin-top:310.85pt;width:316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" filled="f" stroked="f">
                <v:textbox>
                  <w:txbxContent>
                    <w:p w:rsidR="004D6BAC" w:rsidRPr="004D6BAC" w:rsidRDefault="004D6BAC" w:rsidP="008D04B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4D6BA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Don’t see anything you’re interested in? Get in touch and let us know</w:t>
                      </w:r>
                    </w:p>
                    <w:p w:rsidR="004D6BAC" w:rsidRDefault="004D6BAC" w:rsidP="00AB118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6BAC" w:rsidRDefault="004D6BAC" w:rsidP="00AB118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D6BAC" w:rsidRPr="005073DC" w:rsidRDefault="004D6BAC" w:rsidP="00AB118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E3E"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7CAB4BCF" wp14:editId="528846F3">
            <wp:simplePos x="0" y="0"/>
            <wp:positionH relativeFrom="column">
              <wp:posOffset>4200621</wp:posOffset>
            </wp:positionH>
            <wp:positionV relativeFrom="paragraph">
              <wp:posOffset>3287395</wp:posOffset>
            </wp:positionV>
            <wp:extent cx="2466340" cy="1097280"/>
            <wp:effectExtent l="0" t="0" r="0" b="7620"/>
            <wp:wrapNone/>
            <wp:docPr id="16" name="irc_mi" descr="http://spencerdubois.co.uk/images/made/85d3e9bce8919225/RF_web_CS_741_330_90_c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encerdubois.co.uk/images/made/85d3e9bce8919225/RF_web_CS_741_330_90_c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8A">
        <w:tab/>
      </w:r>
      <w:bookmarkStart w:id="0" w:name="_GoBack"/>
      <w:bookmarkEnd w:id="0"/>
    </w:p>
    <w:sectPr w:rsidR="00576953" w:rsidRPr="00AB118A" w:rsidSect="00AB1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8A" w:rsidRDefault="00AB118A" w:rsidP="00AB118A">
      <w:pPr>
        <w:spacing w:after="0" w:line="240" w:lineRule="auto"/>
      </w:pPr>
      <w:r>
        <w:separator/>
      </w:r>
    </w:p>
  </w:endnote>
  <w:endnote w:type="continuationSeparator" w:id="0">
    <w:p w:rsidR="00AB118A" w:rsidRDefault="00AB118A" w:rsidP="00AB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8A" w:rsidRDefault="00AB118A" w:rsidP="00AB118A">
      <w:pPr>
        <w:spacing w:after="0" w:line="240" w:lineRule="auto"/>
      </w:pPr>
      <w:r>
        <w:separator/>
      </w:r>
    </w:p>
  </w:footnote>
  <w:footnote w:type="continuationSeparator" w:id="0">
    <w:p w:rsidR="00AB118A" w:rsidRDefault="00AB118A" w:rsidP="00AB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42"/>
    <w:multiLevelType w:val="hybridMultilevel"/>
    <w:tmpl w:val="21D41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A"/>
    <w:rsid w:val="0000124B"/>
    <w:rsid w:val="00064E74"/>
    <w:rsid w:val="00130E3E"/>
    <w:rsid w:val="001F7569"/>
    <w:rsid w:val="002337CF"/>
    <w:rsid w:val="0028087E"/>
    <w:rsid w:val="00401A35"/>
    <w:rsid w:val="00414FED"/>
    <w:rsid w:val="00474469"/>
    <w:rsid w:val="0048574B"/>
    <w:rsid w:val="00497987"/>
    <w:rsid w:val="004D6BAC"/>
    <w:rsid w:val="005073DC"/>
    <w:rsid w:val="00576953"/>
    <w:rsid w:val="006640B6"/>
    <w:rsid w:val="006E1E8A"/>
    <w:rsid w:val="00762058"/>
    <w:rsid w:val="007C5D38"/>
    <w:rsid w:val="00876FD4"/>
    <w:rsid w:val="008D04B5"/>
    <w:rsid w:val="009616D9"/>
    <w:rsid w:val="00AB118A"/>
    <w:rsid w:val="00BC38F8"/>
    <w:rsid w:val="00C129B8"/>
    <w:rsid w:val="00F80E43"/>
    <w:rsid w:val="00F85F71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8A"/>
  </w:style>
  <w:style w:type="paragraph" w:styleId="Footer">
    <w:name w:val="footer"/>
    <w:basedOn w:val="Normal"/>
    <w:link w:val="Foot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8A"/>
  </w:style>
  <w:style w:type="paragraph" w:styleId="ListParagraph">
    <w:name w:val="List Paragraph"/>
    <w:basedOn w:val="Normal"/>
    <w:uiPriority w:val="34"/>
    <w:qFormat/>
    <w:rsid w:val="0028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8A"/>
  </w:style>
  <w:style w:type="paragraph" w:styleId="Footer">
    <w:name w:val="footer"/>
    <w:basedOn w:val="Normal"/>
    <w:link w:val="Foot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8A"/>
  </w:style>
  <w:style w:type="paragraph" w:styleId="ListParagraph">
    <w:name w:val="List Paragraph"/>
    <w:basedOn w:val="Normal"/>
    <w:uiPriority w:val="34"/>
    <w:qFormat/>
    <w:rsid w:val="0028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Rgdua0LzOAhXKWCwKHXTUAAgQjRwIBw&amp;url=http://www.richmondfellowship.org.uk/&amp;psig=AFQjCNEBQKs7bLla39-tRe6xoaDEunGp1A&amp;ust=14711134218110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ktYHO0LzOAhUHCywKHYV2AgAQjRwIBw&amp;url=http://spencerdubois.co.uk/work/brands/recovery-focus/&amp;psig=AFQjCNEBQKs7bLla39-tRe6xoaDEunGp1A&amp;ust=14711134218110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8061FF2D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Gower</dc:creator>
  <cp:lastModifiedBy>Caroline Gower</cp:lastModifiedBy>
  <cp:revision>2</cp:revision>
  <cp:lastPrinted>2016-09-07T10:00:00Z</cp:lastPrinted>
  <dcterms:created xsi:type="dcterms:W3CDTF">2016-09-09T13:39:00Z</dcterms:created>
  <dcterms:modified xsi:type="dcterms:W3CDTF">2016-09-09T13:39:00Z</dcterms:modified>
</cp:coreProperties>
</file>