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E" w:rsidRDefault="002C2378" w:rsidP="00744C28">
      <w:pPr>
        <w:jc w:val="center"/>
      </w:pPr>
      <w:bookmarkStart w:id="0" w:name="_GoBack"/>
      <w:bookmarkEnd w:id="0"/>
      <w:r>
        <w:rPr>
          <w:rFonts w:ascii="Garamond" w:hAnsi="Garamond"/>
          <w:b/>
          <w:bCs/>
          <w:noProof/>
          <w:color w:val="333333"/>
          <w:spacing w:val="4"/>
          <w:sz w:val="21"/>
          <w:szCs w:val="21"/>
          <w:lang w:eastAsia="en-GB"/>
        </w:rPr>
        <w:drawing>
          <wp:inline distT="0" distB="0" distL="0" distR="0" wp14:anchorId="1DD8147D" wp14:editId="0596C339">
            <wp:extent cx="2572355" cy="895350"/>
            <wp:effectExtent l="0" t="0" r="0" b="0"/>
            <wp:docPr id="2" name="Picture 2" descr="Richmond Fellowship logo">
              <a:hlinkClick xmlns:a="http://schemas.openxmlformats.org/drawingml/2006/main" r:id="rId6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hmond Fellowship logo">
                      <a:hlinkClick r:id="rId6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04" cy="8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28" w:rsidRDefault="00B96685" w:rsidP="00744C28">
      <w:pPr>
        <w:jc w:val="center"/>
        <w:rPr>
          <w:b/>
          <w:sz w:val="36"/>
          <w:szCs w:val="36"/>
        </w:rPr>
      </w:pPr>
      <w:r w:rsidRPr="00B96685">
        <w:rPr>
          <w:b/>
          <w:sz w:val="36"/>
          <w:szCs w:val="36"/>
        </w:rPr>
        <w:t xml:space="preserve">Wakefield Mental Health </w:t>
      </w:r>
      <w:r w:rsidR="00A0188D">
        <w:rPr>
          <w:b/>
          <w:sz w:val="36"/>
          <w:szCs w:val="36"/>
        </w:rPr>
        <w:t xml:space="preserve">Community </w:t>
      </w:r>
      <w:r w:rsidRPr="00B96685">
        <w:rPr>
          <w:b/>
          <w:sz w:val="36"/>
          <w:szCs w:val="36"/>
        </w:rPr>
        <w:t>Support Servi</w:t>
      </w:r>
      <w:r>
        <w:rPr>
          <w:b/>
          <w:sz w:val="36"/>
          <w:szCs w:val="36"/>
        </w:rPr>
        <w:t>c</w:t>
      </w:r>
      <w:r w:rsidRPr="00B96685">
        <w:rPr>
          <w:b/>
          <w:sz w:val="36"/>
          <w:szCs w:val="36"/>
        </w:rPr>
        <w:t>e</w:t>
      </w:r>
    </w:p>
    <w:p w:rsidR="0037638E" w:rsidRPr="00A60B3C" w:rsidRDefault="002C2378">
      <w:pPr>
        <w:rPr>
          <w:rFonts w:ascii="Arial" w:hAnsi="Arial" w:cs="Arial"/>
          <w:b/>
        </w:rPr>
      </w:pPr>
      <w:r w:rsidRPr="00A60B3C">
        <w:rPr>
          <w:rFonts w:ascii="Arial" w:hAnsi="Arial" w:cs="Arial"/>
        </w:rPr>
        <w:t xml:space="preserve">Richmond Fellowship </w:t>
      </w:r>
      <w:r w:rsidR="00744C28" w:rsidRPr="00A60B3C">
        <w:rPr>
          <w:rFonts w:ascii="Arial" w:hAnsi="Arial" w:cs="Arial"/>
        </w:rPr>
        <w:t>is</w:t>
      </w:r>
      <w:r w:rsidRPr="00A60B3C">
        <w:rPr>
          <w:rFonts w:ascii="Arial" w:hAnsi="Arial" w:cs="Arial"/>
        </w:rPr>
        <w:t xml:space="preserve"> a national charity with over 50 years</w:t>
      </w:r>
      <w:r w:rsidR="00A0188D" w:rsidRPr="00A60B3C">
        <w:rPr>
          <w:rFonts w:ascii="Arial" w:hAnsi="Arial" w:cs="Arial"/>
        </w:rPr>
        <w:t>’</w:t>
      </w:r>
      <w:r w:rsidRPr="00A60B3C">
        <w:rPr>
          <w:rFonts w:ascii="Arial" w:hAnsi="Arial" w:cs="Arial"/>
        </w:rPr>
        <w:t xml:space="preserve"> experience supporting people with a variety of </w:t>
      </w:r>
      <w:r w:rsidR="00A0188D" w:rsidRPr="00A60B3C">
        <w:rPr>
          <w:rFonts w:ascii="Arial" w:hAnsi="Arial" w:cs="Arial"/>
        </w:rPr>
        <w:t>m</w:t>
      </w:r>
      <w:r w:rsidRPr="00A60B3C">
        <w:rPr>
          <w:rFonts w:ascii="Arial" w:hAnsi="Arial" w:cs="Arial"/>
        </w:rPr>
        <w:t xml:space="preserve">ental </w:t>
      </w:r>
      <w:r w:rsidR="00A0188D" w:rsidRPr="00A60B3C">
        <w:rPr>
          <w:rFonts w:ascii="Arial" w:hAnsi="Arial" w:cs="Arial"/>
        </w:rPr>
        <w:t>h</w:t>
      </w:r>
      <w:r w:rsidRPr="00A60B3C">
        <w:rPr>
          <w:rFonts w:ascii="Arial" w:hAnsi="Arial" w:cs="Arial"/>
        </w:rPr>
        <w:t>eal</w:t>
      </w:r>
      <w:r w:rsidR="0037638E" w:rsidRPr="00A60B3C">
        <w:rPr>
          <w:rFonts w:ascii="Arial" w:hAnsi="Arial" w:cs="Arial"/>
        </w:rPr>
        <w:t>th issues.</w:t>
      </w:r>
    </w:p>
    <w:p w:rsidR="002C2378" w:rsidRPr="00A60B3C" w:rsidRDefault="002C2378">
      <w:pPr>
        <w:rPr>
          <w:rFonts w:ascii="Arial" w:hAnsi="Arial" w:cs="Arial"/>
        </w:rPr>
      </w:pPr>
      <w:r w:rsidRPr="00A60B3C">
        <w:rPr>
          <w:rFonts w:ascii="Arial" w:hAnsi="Arial" w:cs="Arial"/>
        </w:rPr>
        <w:t xml:space="preserve">We </w:t>
      </w:r>
      <w:r w:rsidR="00A0188D" w:rsidRPr="00A60B3C">
        <w:rPr>
          <w:rFonts w:ascii="Arial" w:hAnsi="Arial" w:cs="Arial"/>
        </w:rPr>
        <w:t>hold</w:t>
      </w:r>
      <w:r w:rsidRPr="00A60B3C">
        <w:rPr>
          <w:rFonts w:ascii="Arial" w:hAnsi="Arial" w:cs="Arial"/>
        </w:rPr>
        <w:t xml:space="preserve"> </w:t>
      </w:r>
      <w:r w:rsidR="00A0188D" w:rsidRPr="00A60B3C">
        <w:rPr>
          <w:rFonts w:ascii="Arial" w:hAnsi="Arial" w:cs="Arial"/>
        </w:rPr>
        <w:t>regular</w:t>
      </w:r>
      <w:r w:rsidR="00744C28" w:rsidRPr="00A60B3C">
        <w:rPr>
          <w:rFonts w:ascii="Arial" w:hAnsi="Arial" w:cs="Arial"/>
        </w:rPr>
        <w:t xml:space="preserve"> </w:t>
      </w:r>
      <w:r w:rsidRPr="00A60B3C">
        <w:rPr>
          <w:rFonts w:ascii="Arial" w:hAnsi="Arial" w:cs="Arial"/>
        </w:rPr>
        <w:t xml:space="preserve">drop in sessions </w:t>
      </w:r>
      <w:r w:rsidR="00A0188D" w:rsidRPr="00A60B3C">
        <w:rPr>
          <w:rFonts w:ascii="Arial" w:hAnsi="Arial" w:cs="Arial"/>
        </w:rPr>
        <w:t xml:space="preserve">at locations </w:t>
      </w:r>
      <w:r w:rsidRPr="00A60B3C">
        <w:rPr>
          <w:rFonts w:ascii="Arial" w:hAnsi="Arial" w:cs="Arial"/>
        </w:rPr>
        <w:t>around the Wakefield district to provide support</w:t>
      </w:r>
      <w:r w:rsidR="00744C28" w:rsidRPr="00A60B3C">
        <w:rPr>
          <w:rFonts w:ascii="Arial" w:hAnsi="Arial" w:cs="Arial"/>
        </w:rPr>
        <w:t>,</w:t>
      </w:r>
      <w:r w:rsidRPr="00A60B3C">
        <w:rPr>
          <w:rFonts w:ascii="Arial" w:hAnsi="Arial" w:cs="Arial"/>
        </w:rPr>
        <w:t xml:space="preserve"> advice and g</w:t>
      </w:r>
      <w:r w:rsidR="00B37829" w:rsidRPr="00A60B3C">
        <w:rPr>
          <w:rFonts w:ascii="Arial" w:hAnsi="Arial" w:cs="Arial"/>
        </w:rPr>
        <w:t xml:space="preserve">uidance to anyone </w:t>
      </w:r>
      <w:r w:rsidR="00A0188D" w:rsidRPr="00A60B3C">
        <w:rPr>
          <w:rFonts w:ascii="Arial" w:hAnsi="Arial" w:cs="Arial"/>
        </w:rPr>
        <w:t>with experience of mental health problems</w:t>
      </w:r>
      <w:r w:rsidR="00B37829" w:rsidRPr="00A60B3C">
        <w:rPr>
          <w:rFonts w:ascii="Arial" w:hAnsi="Arial" w:cs="Arial"/>
        </w:rPr>
        <w:t xml:space="preserve">. </w:t>
      </w:r>
      <w:r w:rsidR="00A0188D" w:rsidRPr="00A60B3C">
        <w:rPr>
          <w:rFonts w:ascii="Arial" w:hAnsi="Arial" w:cs="Arial"/>
        </w:rPr>
        <w:t>Just turn up</w:t>
      </w:r>
      <w:r w:rsidRPr="00A60B3C">
        <w:rPr>
          <w:rFonts w:ascii="Arial" w:hAnsi="Arial" w:cs="Arial"/>
        </w:rPr>
        <w:t xml:space="preserve"> and see a member of our friendly staff </w:t>
      </w:r>
      <w:r w:rsidR="00744C28" w:rsidRPr="00A60B3C">
        <w:rPr>
          <w:rFonts w:ascii="Arial" w:hAnsi="Arial" w:cs="Arial"/>
        </w:rPr>
        <w:t xml:space="preserve">at any of the venues </w:t>
      </w:r>
      <w:r w:rsidR="00A0188D" w:rsidRPr="00A60B3C">
        <w:rPr>
          <w:rFonts w:ascii="Arial" w:hAnsi="Arial" w:cs="Arial"/>
        </w:rPr>
        <w:t>and times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3946" w:rsidTr="00257AEE">
        <w:tc>
          <w:tcPr>
            <w:tcW w:w="3080" w:type="dxa"/>
            <w:vAlign w:val="center"/>
          </w:tcPr>
          <w:p w:rsidR="00623946" w:rsidRPr="00A60B3C" w:rsidRDefault="00623946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Tuesday Morning</w:t>
            </w:r>
          </w:p>
        </w:tc>
        <w:tc>
          <w:tcPr>
            <w:tcW w:w="3081" w:type="dxa"/>
            <w:vAlign w:val="center"/>
          </w:tcPr>
          <w:p w:rsidR="00B96685" w:rsidRPr="00A60B3C" w:rsidRDefault="00623946" w:rsidP="00063CD7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Queens Mill</w:t>
            </w:r>
            <w:r w:rsidR="00A0188D" w:rsidRPr="00A60B3C">
              <w:rPr>
                <w:rFonts w:ascii="Arial" w:hAnsi="Arial" w:cs="Arial"/>
                <w:b/>
              </w:rPr>
              <w:t>,</w:t>
            </w:r>
          </w:p>
          <w:p w:rsidR="00623946" w:rsidRDefault="00623946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Castleford</w:t>
            </w:r>
          </w:p>
          <w:p w:rsidR="00257AEE" w:rsidRPr="00A60B3C" w:rsidRDefault="00257AEE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623946" w:rsidRPr="00A60B3C" w:rsidRDefault="00744C28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1</w:t>
            </w:r>
            <w:r w:rsidR="000164B8">
              <w:rPr>
                <w:rFonts w:ascii="Arial" w:hAnsi="Arial" w:cs="Arial"/>
                <w:b/>
              </w:rPr>
              <w:t xml:space="preserve">0.00am - </w:t>
            </w:r>
            <w:r w:rsidR="00B96685" w:rsidRPr="00A60B3C">
              <w:rPr>
                <w:rFonts w:ascii="Arial" w:hAnsi="Arial" w:cs="Arial"/>
                <w:b/>
              </w:rPr>
              <w:t>12.00 noon</w:t>
            </w:r>
          </w:p>
        </w:tc>
      </w:tr>
      <w:tr w:rsidR="00623946" w:rsidTr="00257AEE">
        <w:tc>
          <w:tcPr>
            <w:tcW w:w="3080" w:type="dxa"/>
            <w:vAlign w:val="center"/>
          </w:tcPr>
          <w:p w:rsidR="00526387" w:rsidRDefault="00623946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Tuesday Afternoon</w:t>
            </w:r>
            <w:r w:rsidR="00526387">
              <w:rPr>
                <w:rFonts w:ascii="Arial" w:hAnsi="Arial" w:cs="Arial"/>
                <w:b/>
              </w:rPr>
              <w:t xml:space="preserve"> – </w:t>
            </w:r>
          </w:p>
          <w:p w:rsidR="00623946" w:rsidRPr="00A60B3C" w:rsidRDefault="00564577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Pontefract</w:t>
            </w:r>
          </w:p>
          <w:p w:rsidR="00623946" w:rsidRPr="00A60B3C" w:rsidRDefault="00623946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623946" w:rsidRPr="00A60B3C" w:rsidRDefault="000434C9" w:rsidP="00063C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Pontefract Library</w:t>
            </w:r>
            <w:r w:rsidR="00794D77">
              <w:rPr>
                <w:rFonts w:ascii="Arial" w:hAnsi="Arial" w:cs="Arial"/>
                <w:b/>
              </w:rPr>
              <w:t>, Pontefract</w:t>
            </w:r>
          </w:p>
        </w:tc>
        <w:tc>
          <w:tcPr>
            <w:tcW w:w="3081" w:type="dxa"/>
            <w:vAlign w:val="center"/>
          </w:tcPr>
          <w:p w:rsidR="00623946" w:rsidRPr="00A60B3C" w:rsidRDefault="000164B8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1.00pm -</w:t>
            </w:r>
            <w:r w:rsidR="000434C9">
              <w:rPr>
                <w:rFonts w:ascii="Arial" w:hAnsi="Arial" w:cs="Arial"/>
                <w:b/>
              </w:rPr>
              <w:t xml:space="preserve"> 3</w:t>
            </w:r>
            <w:r w:rsidR="00623946" w:rsidRPr="00A60B3C">
              <w:rPr>
                <w:rFonts w:ascii="Arial" w:hAnsi="Arial" w:cs="Arial"/>
                <w:b/>
              </w:rPr>
              <w:t>.00pm</w:t>
            </w:r>
          </w:p>
        </w:tc>
      </w:tr>
      <w:tr w:rsidR="00623946" w:rsidTr="00257AEE">
        <w:tc>
          <w:tcPr>
            <w:tcW w:w="3080" w:type="dxa"/>
            <w:vAlign w:val="center"/>
          </w:tcPr>
          <w:p w:rsidR="00623946" w:rsidRPr="00A60B3C" w:rsidRDefault="00623946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081" w:type="dxa"/>
            <w:vAlign w:val="center"/>
          </w:tcPr>
          <w:p w:rsidR="00355CD7" w:rsidRDefault="00355CD7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Salvation Army</w:t>
            </w:r>
          </w:p>
          <w:p w:rsidR="00623946" w:rsidRDefault="00376CAD" w:rsidP="00257AEE">
            <w:pPr>
              <w:jc w:val="center"/>
              <w:rPr>
                <w:rFonts w:ascii="Arial" w:hAnsi="Arial" w:cs="Arial"/>
                <w:b/>
              </w:rPr>
            </w:pPr>
            <w:r w:rsidRPr="00376CAD">
              <w:rPr>
                <w:rFonts w:ascii="Arial" w:hAnsi="Arial" w:cs="Arial"/>
                <w:b/>
              </w:rPr>
              <w:t xml:space="preserve"> Wakefield</w:t>
            </w:r>
          </w:p>
          <w:p w:rsidR="00257AEE" w:rsidRPr="00A60B3C" w:rsidRDefault="00257AEE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623946" w:rsidRPr="00A60B3C" w:rsidRDefault="000164B8" w:rsidP="00DE2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DE227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0pm -</w:t>
            </w:r>
            <w:r w:rsidR="00B96685" w:rsidRPr="00A60B3C">
              <w:rPr>
                <w:rFonts w:ascii="Arial" w:hAnsi="Arial" w:cs="Arial"/>
                <w:b/>
              </w:rPr>
              <w:t xml:space="preserve"> 7.00pm</w:t>
            </w:r>
          </w:p>
        </w:tc>
      </w:tr>
      <w:tr w:rsidR="00623946" w:rsidTr="00257AEE">
        <w:tc>
          <w:tcPr>
            <w:tcW w:w="3080" w:type="dxa"/>
            <w:vAlign w:val="center"/>
          </w:tcPr>
          <w:p w:rsidR="00623946" w:rsidRPr="00A60B3C" w:rsidRDefault="00B96685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>Thursday</w:t>
            </w:r>
          </w:p>
          <w:p w:rsidR="00B96685" w:rsidRPr="00A60B3C" w:rsidRDefault="00B96685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355CD7" w:rsidRDefault="00355CD7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Catherine’s</w:t>
            </w:r>
          </w:p>
          <w:p w:rsidR="00623946" w:rsidRDefault="00A0188D" w:rsidP="00257AEE">
            <w:pPr>
              <w:jc w:val="center"/>
              <w:rPr>
                <w:rFonts w:ascii="Arial" w:hAnsi="Arial" w:cs="Arial"/>
                <w:b/>
              </w:rPr>
            </w:pPr>
            <w:r w:rsidRPr="00A60B3C">
              <w:rPr>
                <w:rFonts w:ascii="Arial" w:hAnsi="Arial" w:cs="Arial"/>
                <w:b/>
              </w:rPr>
              <w:t xml:space="preserve"> </w:t>
            </w:r>
            <w:r w:rsidR="00B96685" w:rsidRPr="00A60B3C">
              <w:rPr>
                <w:rFonts w:ascii="Arial" w:hAnsi="Arial" w:cs="Arial"/>
                <w:b/>
              </w:rPr>
              <w:t>Wakefield</w:t>
            </w:r>
          </w:p>
          <w:p w:rsidR="00257AEE" w:rsidRPr="00A60B3C" w:rsidRDefault="00257AEE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623946" w:rsidRPr="00A60B3C" w:rsidRDefault="00355CD7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3500C" w:rsidRPr="00A60B3C">
              <w:rPr>
                <w:rFonts w:ascii="Arial" w:hAnsi="Arial" w:cs="Arial"/>
                <w:b/>
              </w:rPr>
              <w:t>.30</w:t>
            </w:r>
            <w:r w:rsidR="000164B8">
              <w:rPr>
                <w:rFonts w:ascii="Arial" w:hAnsi="Arial" w:cs="Arial"/>
                <w:b/>
              </w:rPr>
              <w:t>pm -</w:t>
            </w:r>
            <w:r w:rsidR="00B96685" w:rsidRPr="00A60B3C">
              <w:rPr>
                <w:rFonts w:ascii="Arial" w:hAnsi="Arial" w:cs="Arial"/>
                <w:b/>
              </w:rPr>
              <w:t xml:space="preserve"> </w:t>
            </w:r>
            <w:r w:rsidR="0023500C" w:rsidRPr="00A60B3C">
              <w:rPr>
                <w:rFonts w:ascii="Arial" w:hAnsi="Arial" w:cs="Arial"/>
                <w:b/>
              </w:rPr>
              <w:t>7</w:t>
            </w:r>
            <w:r w:rsidR="00B96685" w:rsidRPr="00A60B3C">
              <w:rPr>
                <w:rFonts w:ascii="Arial" w:hAnsi="Arial" w:cs="Arial"/>
                <w:b/>
              </w:rPr>
              <w:t>.00pm</w:t>
            </w:r>
          </w:p>
        </w:tc>
      </w:tr>
      <w:tr w:rsidR="00063CD7" w:rsidTr="00257AEE">
        <w:tc>
          <w:tcPr>
            <w:tcW w:w="3080" w:type="dxa"/>
            <w:vAlign w:val="center"/>
          </w:tcPr>
          <w:p w:rsidR="00063CD7" w:rsidRDefault="00063CD7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="00526387">
              <w:rPr>
                <w:rFonts w:ascii="Arial" w:hAnsi="Arial" w:cs="Arial"/>
                <w:b/>
              </w:rPr>
              <w:t xml:space="preserve"> – Young Person’s</w:t>
            </w:r>
          </w:p>
          <w:p w:rsidR="00063CD7" w:rsidRPr="00A60B3C" w:rsidRDefault="00063CD7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063CD7" w:rsidRPr="00200394" w:rsidRDefault="006219D0" w:rsidP="000218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"/>
              </w:rPr>
              <w:t xml:space="preserve">The Gaslight, Lower </w:t>
            </w:r>
            <w:proofErr w:type="spellStart"/>
            <w:r>
              <w:rPr>
                <w:rFonts w:ascii="Arial" w:hAnsi="Arial" w:cs="Arial"/>
                <w:b/>
                <w:lang w:val="en"/>
              </w:rPr>
              <w:t>Warrengate</w:t>
            </w:r>
            <w:proofErr w:type="spellEnd"/>
            <w:r>
              <w:rPr>
                <w:rFonts w:ascii="Arial" w:hAnsi="Arial" w:cs="Arial"/>
                <w:b/>
                <w:lang w:val="en"/>
              </w:rPr>
              <w:t>, Wakefield</w:t>
            </w:r>
          </w:p>
        </w:tc>
        <w:tc>
          <w:tcPr>
            <w:tcW w:w="3081" w:type="dxa"/>
            <w:vAlign w:val="center"/>
          </w:tcPr>
          <w:p w:rsidR="00063CD7" w:rsidRDefault="00526387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1.00pm</w:t>
            </w:r>
            <w:r w:rsidR="00063CD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3.0</w:t>
            </w:r>
            <w:r w:rsidR="00063CD7">
              <w:rPr>
                <w:rFonts w:ascii="Arial" w:hAnsi="Arial" w:cs="Arial"/>
                <w:b/>
              </w:rPr>
              <w:t>0pm</w:t>
            </w:r>
          </w:p>
        </w:tc>
      </w:tr>
      <w:tr w:rsidR="00B96685" w:rsidTr="00257AEE">
        <w:tc>
          <w:tcPr>
            <w:tcW w:w="3080" w:type="dxa"/>
            <w:vAlign w:val="center"/>
          </w:tcPr>
          <w:p w:rsidR="00B96685" w:rsidRPr="00A60B3C" w:rsidRDefault="00B777EF" w:rsidP="00526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</w:t>
            </w:r>
            <w:r w:rsidR="00257AE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Pontefract</w:t>
            </w:r>
          </w:p>
          <w:p w:rsidR="00B96685" w:rsidRPr="00A60B3C" w:rsidRDefault="00B96685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B96685" w:rsidRDefault="000434C9" w:rsidP="00257A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Pontefract Library</w:t>
            </w:r>
            <w:r w:rsidR="00E23C48" w:rsidRPr="00E23C48">
              <w:rPr>
                <w:rFonts w:ascii="Arial" w:hAnsi="Arial" w:cs="Arial"/>
                <w:b/>
              </w:rPr>
              <w:t>, Pontefract</w:t>
            </w:r>
          </w:p>
          <w:p w:rsidR="00257AEE" w:rsidRPr="00A60B3C" w:rsidRDefault="00257AEE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B96685" w:rsidRPr="00A60B3C" w:rsidRDefault="00E23C48" w:rsidP="00DE22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9.30am</w:t>
            </w:r>
            <w:r w:rsidR="000164B8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12.</w:t>
            </w:r>
            <w:r w:rsidR="00DE2278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0pm</w:t>
            </w:r>
          </w:p>
        </w:tc>
      </w:tr>
      <w:tr w:rsidR="00B777EF" w:rsidTr="00257AEE">
        <w:tc>
          <w:tcPr>
            <w:tcW w:w="3080" w:type="dxa"/>
            <w:vAlign w:val="center"/>
          </w:tcPr>
          <w:p w:rsidR="00B777EF" w:rsidRDefault="00B777EF" w:rsidP="00526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</w:t>
            </w:r>
            <w:r w:rsidR="00257AE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Wakefield</w:t>
            </w:r>
          </w:p>
        </w:tc>
        <w:tc>
          <w:tcPr>
            <w:tcW w:w="3081" w:type="dxa"/>
            <w:vAlign w:val="center"/>
          </w:tcPr>
          <w:p w:rsidR="00B777EF" w:rsidRDefault="00B777EF" w:rsidP="00257AEE">
            <w:pPr>
              <w:jc w:val="center"/>
              <w:rPr>
                <w:rFonts w:ascii="Arial" w:hAnsi="Arial" w:cs="Arial"/>
                <w:b/>
              </w:rPr>
            </w:pPr>
            <w:r w:rsidRPr="00B777EF">
              <w:rPr>
                <w:rFonts w:ascii="Arial" w:hAnsi="Arial" w:cs="Arial"/>
                <w:b/>
              </w:rPr>
              <w:t>The Gaslight, Lower Warrengate, Wakefield</w:t>
            </w:r>
          </w:p>
          <w:p w:rsidR="00257AEE" w:rsidRDefault="00257AEE" w:rsidP="00257A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:rsidR="00B777EF" w:rsidRDefault="000434C9" w:rsidP="00016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777EF">
              <w:rPr>
                <w:rFonts w:ascii="Arial" w:hAnsi="Arial" w:cs="Arial"/>
                <w:b/>
              </w:rPr>
              <w:t>.00pm</w:t>
            </w:r>
            <w:r w:rsidR="000164B8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3</w:t>
            </w:r>
            <w:r w:rsidR="00B777EF">
              <w:rPr>
                <w:rFonts w:ascii="Arial" w:hAnsi="Arial" w:cs="Arial"/>
                <w:b/>
              </w:rPr>
              <w:t>.00pm</w:t>
            </w:r>
          </w:p>
        </w:tc>
      </w:tr>
    </w:tbl>
    <w:p w:rsidR="00A0188D" w:rsidRPr="00976BB5" w:rsidRDefault="00976BB5">
      <w:pPr>
        <w:rPr>
          <w:sz w:val="20"/>
          <w:szCs w:val="20"/>
        </w:rPr>
      </w:pPr>
      <w:r w:rsidRPr="00976BB5">
        <w:rPr>
          <w:sz w:val="20"/>
          <w:szCs w:val="20"/>
        </w:rPr>
        <w:t xml:space="preserve">(These are </w:t>
      </w:r>
      <w:r w:rsidR="00E9450B">
        <w:rPr>
          <w:sz w:val="20"/>
          <w:szCs w:val="20"/>
        </w:rPr>
        <w:t xml:space="preserve">correct at time of printing </w:t>
      </w:r>
      <w:r w:rsidR="00B00B60">
        <w:rPr>
          <w:sz w:val="20"/>
          <w:szCs w:val="20"/>
        </w:rPr>
        <w:t>31/05</w:t>
      </w:r>
      <w:r w:rsidR="00E9450B">
        <w:rPr>
          <w:sz w:val="20"/>
          <w:szCs w:val="20"/>
        </w:rPr>
        <w:t>/16</w:t>
      </w:r>
      <w:r>
        <w:rPr>
          <w:sz w:val="20"/>
          <w:szCs w:val="20"/>
        </w:rPr>
        <w:t>, please contact office for confirmation</w:t>
      </w:r>
      <w:r w:rsidRPr="00976BB5">
        <w:rPr>
          <w:sz w:val="20"/>
          <w:szCs w:val="20"/>
        </w:rPr>
        <w:t>)</w:t>
      </w:r>
    </w:p>
    <w:p w:rsidR="00B96685" w:rsidRPr="00A60B3C" w:rsidRDefault="00257AEE">
      <w:pPr>
        <w:rPr>
          <w:rFonts w:ascii="Arial" w:hAnsi="Arial" w:cs="Arial"/>
        </w:rPr>
      </w:pPr>
      <w:r w:rsidRPr="00A60B3C">
        <w:rPr>
          <w:rFonts w:ascii="Arial" w:hAnsi="Arial" w:cs="Arial"/>
        </w:rPr>
        <w:t>Other elements</w:t>
      </w:r>
      <w:r w:rsidR="00B96685" w:rsidRPr="00A60B3C">
        <w:rPr>
          <w:rFonts w:ascii="Arial" w:hAnsi="Arial" w:cs="Arial"/>
        </w:rPr>
        <w:t xml:space="preserve"> of </w:t>
      </w:r>
      <w:r w:rsidR="00744C28" w:rsidRPr="00A60B3C">
        <w:rPr>
          <w:rFonts w:ascii="Arial" w:hAnsi="Arial" w:cs="Arial"/>
        </w:rPr>
        <w:t xml:space="preserve">our Wakefield Mental Health </w:t>
      </w:r>
      <w:r w:rsidR="00A236C2" w:rsidRPr="00A60B3C">
        <w:rPr>
          <w:rFonts w:ascii="Arial" w:hAnsi="Arial" w:cs="Arial"/>
        </w:rPr>
        <w:t xml:space="preserve">Community </w:t>
      </w:r>
      <w:r w:rsidR="00744C28" w:rsidRPr="00A60B3C">
        <w:rPr>
          <w:rFonts w:ascii="Arial" w:hAnsi="Arial" w:cs="Arial"/>
        </w:rPr>
        <w:t>Support Service</w:t>
      </w:r>
      <w:r w:rsidR="00A236C2" w:rsidRPr="00A60B3C">
        <w:rPr>
          <w:rFonts w:ascii="Arial" w:hAnsi="Arial" w:cs="Arial"/>
        </w:rPr>
        <w:t xml:space="preserve"> are:</w:t>
      </w:r>
    </w:p>
    <w:p w:rsidR="0037638E" w:rsidRPr="00A60B3C" w:rsidRDefault="00A236C2">
      <w:pPr>
        <w:rPr>
          <w:rFonts w:ascii="Arial" w:hAnsi="Arial" w:cs="Arial"/>
        </w:rPr>
      </w:pPr>
      <w:r w:rsidRPr="00A60B3C">
        <w:rPr>
          <w:rFonts w:ascii="Arial" w:hAnsi="Arial" w:cs="Arial"/>
          <w:b/>
        </w:rPr>
        <w:t>12-</w:t>
      </w:r>
      <w:r w:rsidR="0037638E" w:rsidRPr="00A60B3C">
        <w:rPr>
          <w:rFonts w:ascii="Arial" w:hAnsi="Arial" w:cs="Arial"/>
          <w:b/>
        </w:rPr>
        <w:t xml:space="preserve">week </w:t>
      </w:r>
      <w:r w:rsidRPr="00A60B3C">
        <w:rPr>
          <w:rFonts w:ascii="Arial" w:hAnsi="Arial" w:cs="Arial"/>
          <w:b/>
        </w:rPr>
        <w:t>Structured S</w:t>
      </w:r>
      <w:r w:rsidR="0037638E" w:rsidRPr="00A60B3C">
        <w:rPr>
          <w:rFonts w:ascii="Arial" w:hAnsi="Arial" w:cs="Arial"/>
          <w:b/>
        </w:rPr>
        <w:t>upport Programme</w:t>
      </w:r>
      <w:r w:rsidR="0037638E" w:rsidRPr="00A60B3C">
        <w:rPr>
          <w:rFonts w:ascii="Arial" w:hAnsi="Arial" w:cs="Arial"/>
        </w:rPr>
        <w:t xml:space="preserve"> aimed at helpin</w:t>
      </w:r>
      <w:r w:rsidRPr="00A60B3C">
        <w:rPr>
          <w:rFonts w:ascii="Arial" w:hAnsi="Arial" w:cs="Arial"/>
        </w:rPr>
        <w:t>g individuals on a tailored one-to-</w:t>
      </w:r>
      <w:proofErr w:type="gramStart"/>
      <w:r w:rsidR="0037638E" w:rsidRPr="00A60B3C">
        <w:rPr>
          <w:rFonts w:ascii="Arial" w:hAnsi="Arial" w:cs="Arial"/>
        </w:rPr>
        <w:t>one</w:t>
      </w:r>
      <w:proofErr w:type="gramEnd"/>
      <w:r w:rsidR="0037638E" w:rsidRPr="00A60B3C">
        <w:rPr>
          <w:rFonts w:ascii="Arial" w:hAnsi="Arial" w:cs="Arial"/>
        </w:rPr>
        <w:t xml:space="preserve"> basis and through </w:t>
      </w:r>
      <w:r w:rsidRPr="00A60B3C">
        <w:rPr>
          <w:rFonts w:ascii="Arial" w:hAnsi="Arial" w:cs="Arial"/>
        </w:rPr>
        <w:t>group activities;</w:t>
      </w:r>
    </w:p>
    <w:p w:rsidR="00063CD7" w:rsidRDefault="00257AEE" w:rsidP="00063CD7">
      <w:pPr>
        <w:rPr>
          <w:rFonts w:ascii="Arial" w:hAnsi="Arial" w:cs="Arial"/>
        </w:rPr>
      </w:pPr>
      <w:r w:rsidRPr="00257AEE">
        <w:rPr>
          <w:rFonts w:ascii="Arial" w:hAnsi="Arial" w:cs="Arial"/>
        </w:rPr>
        <w:t>We</w:t>
      </w:r>
      <w:r>
        <w:rPr>
          <w:rFonts w:ascii="Arial" w:hAnsi="Arial" w:cs="Arial"/>
          <w:b/>
        </w:rPr>
        <w:t xml:space="preserve"> </w:t>
      </w:r>
      <w:r w:rsidRPr="00257AEE">
        <w:rPr>
          <w:rFonts w:ascii="Arial" w:hAnsi="Arial" w:cs="Arial"/>
        </w:rPr>
        <w:t>also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run a variety of</w:t>
      </w:r>
      <w:r>
        <w:rPr>
          <w:rFonts w:ascii="Arial" w:hAnsi="Arial" w:cs="Arial"/>
          <w:b/>
        </w:rPr>
        <w:t xml:space="preserve"> </w:t>
      </w:r>
      <w:r w:rsidR="0037638E" w:rsidRPr="00A60B3C">
        <w:rPr>
          <w:rFonts w:ascii="Arial" w:hAnsi="Arial" w:cs="Arial"/>
          <w:b/>
        </w:rPr>
        <w:t>Peer Support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activities and groups including; walking for health, a weekly gardening group, </w:t>
      </w:r>
      <w:r w:rsidR="003F2F51">
        <w:rPr>
          <w:rFonts w:ascii="Arial" w:hAnsi="Arial" w:cs="Arial"/>
        </w:rPr>
        <w:t xml:space="preserve">arts &amp; </w:t>
      </w:r>
      <w:r>
        <w:rPr>
          <w:rFonts w:ascii="Arial" w:hAnsi="Arial" w:cs="Arial"/>
        </w:rPr>
        <w:t>craft</w:t>
      </w:r>
      <w:r w:rsidR="003F2F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music and sports groups. We work with partners to deliver a range of peer based courses from our offices at the Gaslight. </w:t>
      </w:r>
      <w:r w:rsidR="00A236C2" w:rsidRPr="00A60B3C">
        <w:rPr>
          <w:rFonts w:ascii="Arial" w:hAnsi="Arial" w:cs="Arial"/>
        </w:rPr>
        <w:t>For more information, please call:</w:t>
      </w:r>
    </w:p>
    <w:p w:rsidR="00063CD7" w:rsidRDefault="00706470" w:rsidP="003F2F5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01924 339157</w:t>
      </w:r>
      <w:r w:rsidR="00A236C2" w:rsidRPr="00A60B3C">
        <w:rPr>
          <w:rFonts w:ascii="Arial" w:hAnsi="Arial" w:cs="Arial"/>
          <w:b/>
          <w:i/>
        </w:rPr>
        <w:tab/>
        <w:t>Drop-In/ 12 week Programme Tea</w:t>
      </w:r>
      <w:r w:rsidR="00B00B60">
        <w:rPr>
          <w:rFonts w:ascii="Arial" w:hAnsi="Arial" w:cs="Arial"/>
          <w:b/>
          <w:i/>
        </w:rPr>
        <w:t>m (Sophie, Bridy</w:t>
      </w:r>
      <w:r w:rsidR="001372B3">
        <w:rPr>
          <w:rFonts w:ascii="Arial" w:hAnsi="Arial" w:cs="Arial"/>
          <w:b/>
          <w:i/>
        </w:rPr>
        <w:t>,</w:t>
      </w:r>
      <w:r w:rsidR="003F2F51">
        <w:rPr>
          <w:rFonts w:ascii="Arial" w:hAnsi="Arial" w:cs="Arial"/>
          <w:b/>
          <w:i/>
        </w:rPr>
        <w:t xml:space="preserve"> Paula,</w:t>
      </w:r>
      <w:r w:rsidR="001372B3">
        <w:rPr>
          <w:rFonts w:ascii="Arial" w:hAnsi="Arial" w:cs="Arial"/>
          <w:b/>
          <w:i/>
        </w:rPr>
        <w:t xml:space="preserve"> Martin</w:t>
      </w:r>
      <w:r w:rsidR="00A236C2" w:rsidRPr="00A60B3C">
        <w:rPr>
          <w:rFonts w:ascii="Arial" w:hAnsi="Arial" w:cs="Arial"/>
          <w:b/>
          <w:i/>
        </w:rPr>
        <w:t>)</w:t>
      </w:r>
    </w:p>
    <w:p w:rsidR="00A236C2" w:rsidRPr="00063CD7" w:rsidRDefault="00257AEE" w:rsidP="003F2F5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01924 339157</w:t>
      </w:r>
      <w:r w:rsidR="003F2F51">
        <w:rPr>
          <w:rFonts w:ascii="Arial" w:hAnsi="Arial" w:cs="Arial"/>
          <w:b/>
          <w:i/>
        </w:rPr>
        <w:tab/>
        <w:t>Peer Support Coordinator (</w:t>
      </w:r>
      <w:r w:rsidR="00706470">
        <w:rPr>
          <w:rFonts w:ascii="Arial" w:hAnsi="Arial" w:cs="Arial"/>
          <w:b/>
          <w:i/>
        </w:rPr>
        <w:t>Caroline</w:t>
      </w:r>
      <w:r w:rsidR="00A236C2" w:rsidRPr="00A60B3C">
        <w:rPr>
          <w:rFonts w:ascii="Arial" w:hAnsi="Arial" w:cs="Arial"/>
          <w:b/>
          <w:i/>
        </w:rPr>
        <w:t>)</w:t>
      </w:r>
    </w:p>
    <w:p w:rsidR="00744C28" w:rsidRDefault="00744C28"/>
    <w:p w:rsidR="00623946" w:rsidRPr="00623946" w:rsidRDefault="00623946">
      <w:pPr>
        <w:rPr>
          <w:b/>
        </w:rPr>
      </w:pPr>
    </w:p>
    <w:sectPr w:rsidR="00623946" w:rsidRPr="00623946" w:rsidSect="00744C28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EE0"/>
    <w:multiLevelType w:val="hybridMultilevel"/>
    <w:tmpl w:val="3DD6853A"/>
    <w:lvl w:ilvl="0" w:tplc="A55C54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8"/>
    <w:rsid w:val="000164B8"/>
    <w:rsid w:val="00021870"/>
    <w:rsid w:val="000434C9"/>
    <w:rsid w:val="00063CD7"/>
    <w:rsid w:val="000F2C82"/>
    <w:rsid w:val="001372B3"/>
    <w:rsid w:val="001C53AC"/>
    <w:rsid w:val="00200394"/>
    <w:rsid w:val="0023500C"/>
    <w:rsid w:val="00257AEE"/>
    <w:rsid w:val="002C2378"/>
    <w:rsid w:val="002F5A45"/>
    <w:rsid w:val="00355CD7"/>
    <w:rsid w:val="0037638E"/>
    <w:rsid w:val="00376CAD"/>
    <w:rsid w:val="003F2F51"/>
    <w:rsid w:val="00401316"/>
    <w:rsid w:val="00526387"/>
    <w:rsid w:val="00564577"/>
    <w:rsid w:val="005915F5"/>
    <w:rsid w:val="00616738"/>
    <w:rsid w:val="006219D0"/>
    <w:rsid w:val="00623946"/>
    <w:rsid w:val="00706470"/>
    <w:rsid w:val="007172CE"/>
    <w:rsid w:val="00744C28"/>
    <w:rsid w:val="00782DB3"/>
    <w:rsid w:val="00794D77"/>
    <w:rsid w:val="009120F5"/>
    <w:rsid w:val="00976BB5"/>
    <w:rsid w:val="0099241D"/>
    <w:rsid w:val="00A0188D"/>
    <w:rsid w:val="00A236C2"/>
    <w:rsid w:val="00A40395"/>
    <w:rsid w:val="00A60B3C"/>
    <w:rsid w:val="00AB099E"/>
    <w:rsid w:val="00B00B60"/>
    <w:rsid w:val="00B37829"/>
    <w:rsid w:val="00B777EF"/>
    <w:rsid w:val="00B96685"/>
    <w:rsid w:val="00D06B1B"/>
    <w:rsid w:val="00D3350D"/>
    <w:rsid w:val="00D7700D"/>
    <w:rsid w:val="00DD3327"/>
    <w:rsid w:val="00DE2278"/>
    <w:rsid w:val="00E23C48"/>
    <w:rsid w:val="00E9450B"/>
    <w:rsid w:val="00F809D5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8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mondfellowship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561EC953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Fellowship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Bazzant</dc:creator>
  <cp:lastModifiedBy>Martin Bazzant</cp:lastModifiedBy>
  <cp:revision>2</cp:revision>
  <cp:lastPrinted>2016-09-08T11:56:00Z</cp:lastPrinted>
  <dcterms:created xsi:type="dcterms:W3CDTF">2016-09-08T11:58:00Z</dcterms:created>
  <dcterms:modified xsi:type="dcterms:W3CDTF">2016-09-08T11:58:00Z</dcterms:modified>
</cp:coreProperties>
</file>